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21" w:rsidRPr="00871771" w:rsidRDefault="00397A32" w:rsidP="004D1290">
      <w:pPr>
        <w:spacing w:after="0" w:line="360" w:lineRule="auto"/>
        <w:jc w:val="center"/>
        <w:rPr>
          <w:rFonts w:ascii="Times New Roman" w:hAnsi="Times New Roman" w:cs="Times New Roman"/>
          <w:b/>
          <w:sz w:val="28"/>
          <w:szCs w:val="28"/>
          <w:lang w:val="en-US"/>
        </w:rPr>
      </w:pPr>
      <w:proofErr w:type="spellStart"/>
      <w:r w:rsidRPr="00871771">
        <w:rPr>
          <w:rFonts w:ascii="Times New Roman" w:hAnsi="Times New Roman" w:cs="Times New Roman"/>
          <w:b/>
          <w:sz w:val="28"/>
          <w:szCs w:val="28"/>
          <w:lang w:val="en-US"/>
        </w:rPr>
        <w:t>Mano</w:t>
      </w:r>
      <w:proofErr w:type="spellEnd"/>
      <w:r w:rsidRPr="00871771">
        <w:rPr>
          <w:rFonts w:ascii="Times New Roman" w:hAnsi="Times New Roman" w:cs="Times New Roman"/>
          <w:b/>
          <w:sz w:val="28"/>
          <w:szCs w:val="28"/>
          <w:lang w:val="en-US"/>
        </w:rPr>
        <w:t xml:space="preserve"> </w:t>
      </w:r>
      <w:proofErr w:type="spellStart"/>
      <w:r w:rsidRPr="00871771">
        <w:rPr>
          <w:rFonts w:ascii="Times New Roman" w:hAnsi="Times New Roman" w:cs="Times New Roman"/>
          <w:b/>
          <w:sz w:val="28"/>
          <w:szCs w:val="28"/>
          <w:lang w:val="en-US"/>
        </w:rPr>
        <w:t>vardo</w:t>
      </w:r>
      <w:proofErr w:type="spellEnd"/>
      <w:r w:rsidRPr="00871771">
        <w:rPr>
          <w:rFonts w:ascii="Times New Roman" w:hAnsi="Times New Roman" w:cs="Times New Roman"/>
          <w:b/>
          <w:sz w:val="28"/>
          <w:szCs w:val="28"/>
          <w:lang w:val="en-US"/>
        </w:rPr>
        <w:t xml:space="preserve"> </w:t>
      </w:r>
      <w:proofErr w:type="spellStart"/>
      <w:r w:rsidRPr="00871771">
        <w:rPr>
          <w:rFonts w:ascii="Times New Roman" w:hAnsi="Times New Roman" w:cs="Times New Roman"/>
          <w:b/>
          <w:sz w:val="28"/>
          <w:szCs w:val="28"/>
          <w:lang w:val="en-US"/>
        </w:rPr>
        <w:t>kilmė</w:t>
      </w:r>
      <w:proofErr w:type="spellEnd"/>
    </w:p>
    <w:p w:rsidR="00397A32" w:rsidRPr="00871771" w:rsidRDefault="00397A32" w:rsidP="00871771">
      <w:pPr>
        <w:spacing w:after="0" w:line="360" w:lineRule="auto"/>
        <w:rPr>
          <w:rFonts w:ascii="Times New Roman" w:hAnsi="Times New Roman" w:cs="Times New Roman"/>
          <w:sz w:val="24"/>
          <w:szCs w:val="24"/>
        </w:rPr>
      </w:pPr>
    </w:p>
    <w:p w:rsidR="00397A32" w:rsidRPr="00871771" w:rsidRDefault="00397A32" w:rsidP="00871771">
      <w:pPr>
        <w:spacing w:after="0" w:line="360" w:lineRule="auto"/>
        <w:ind w:firstLine="851"/>
        <w:rPr>
          <w:rFonts w:ascii="Times New Roman" w:hAnsi="Times New Roman" w:cs="Times New Roman"/>
          <w:sz w:val="24"/>
          <w:szCs w:val="24"/>
        </w:rPr>
      </w:pPr>
      <w:r w:rsidRPr="00871771">
        <w:rPr>
          <w:rFonts w:ascii="Times New Roman" w:hAnsi="Times New Roman" w:cs="Times New Roman"/>
          <w:sz w:val="24"/>
          <w:szCs w:val="24"/>
        </w:rPr>
        <w:t xml:space="preserve">Vaiva- Lietuvių  kilmės vardas iš tariamosios v. Vaiva, kuris liaudės  etimologijos  būdu padarytas iš vaivorykštės, pastarąjį suprantant kaip Vaivos rykštė, iš tikrųjų vaivorykštė buvo laikoma tik vienu deivės Laimos pasireiškimo būdu (plg. Laimos juosta). Vaivos vardas paplito iš V. Krėvės kūrinio,, Perkūnas, Vaiva ir Straublys‘‘. </w:t>
      </w:r>
    </w:p>
    <w:p w:rsidR="00FF27EB" w:rsidRPr="00871771" w:rsidRDefault="00397A32" w:rsidP="00871771">
      <w:pPr>
        <w:tabs>
          <w:tab w:val="left" w:pos="851"/>
        </w:tabs>
        <w:spacing w:after="0" w:line="360" w:lineRule="auto"/>
        <w:rPr>
          <w:rFonts w:ascii="Times New Roman" w:hAnsi="Times New Roman" w:cs="Times New Roman"/>
          <w:sz w:val="24"/>
          <w:szCs w:val="24"/>
        </w:rPr>
      </w:pPr>
      <w:r w:rsidRPr="00871771">
        <w:rPr>
          <w:rFonts w:ascii="Times New Roman" w:hAnsi="Times New Roman" w:cs="Times New Roman"/>
          <w:sz w:val="24"/>
          <w:szCs w:val="24"/>
        </w:rPr>
        <w:t xml:space="preserve"> </w:t>
      </w:r>
      <w:r w:rsidR="00871771">
        <w:rPr>
          <w:rFonts w:ascii="Times New Roman" w:hAnsi="Times New Roman" w:cs="Times New Roman"/>
          <w:sz w:val="24"/>
          <w:szCs w:val="24"/>
        </w:rPr>
        <w:tab/>
      </w:r>
      <w:r w:rsidRPr="00871771">
        <w:rPr>
          <w:rFonts w:ascii="Times New Roman" w:hAnsi="Times New Roman" w:cs="Times New Roman"/>
          <w:sz w:val="24"/>
          <w:szCs w:val="24"/>
        </w:rPr>
        <w:t>Šio vardo savininkai, judėdami pirmyn, niekada nesižvalgo į šalis, neieško lengvų kelių, jie drąsiai sutinka gyvenimo negeroves ir praradimus. Jie  tvirti ir užsispyrę, aukoja savo jausm</w:t>
      </w:r>
      <w:r w:rsidR="00FF27EB" w:rsidRPr="00871771">
        <w:rPr>
          <w:rFonts w:ascii="Times New Roman" w:hAnsi="Times New Roman" w:cs="Times New Roman"/>
          <w:sz w:val="24"/>
          <w:szCs w:val="24"/>
        </w:rPr>
        <w:t>us ir laisvę dėl ateities pergalės. Šie vardo savininkai garbina pasisekimą, valdžią, pagarbą, tradicijas. Netgi nereikšmingos užduotys jų akimis įgyja pirmaeilės svarbo</w:t>
      </w:r>
      <w:r w:rsidR="00FF27EB" w:rsidRPr="00871771">
        <w:rPr>
          <w:rFonts w:ascii="Times New Roman" w:hAnsi="Times New Roman" w:cs="Times New Roman"/>
          <w:i/>
          <w:sz w:val="24"/>
          <w:szCs w:val="24"/>
        </w:rPr>
        <w:t>s.</w:t>
      </w:r>
    </w:p>
    <w:p w:rsidR="00FF27EB" w:rsidRDefault="00FF27EB" w:rsidP="00871771">
      <w:pPr>
        <w:tabs>
          <w:tab w:val="left" w:pos="851"/>
        </w:tabs>
        <w:spacing w:after="0" w:line="360" w:lineRule="auto"/>
        <w:rPr>
          <w:rFonts w:ascii="Times New Roman" w:hAnsi="Times New Roman" w:cs="Times New Roman"/>
          <w:sz w:val="24"/>
          <w:szCs w:val="24"/>
        </w:rPr>
      </w:pPr>
      <w:r w:rsidRPr="00871771">
        <w:rPr>
          <w:rFonts w:ascii="Times New Roman" w:hAnsi="Times New Roman" w:cs="Times New Roman"/>
          <w:sz w:val="24"/>
          <w:szCs w:val="24"/>
        </w:rPr>
        <w:t xml:space="preserve"> </w:t>
      </w:r>
      <w:r w:rsidR="00871771">
        <w:rPr>
          <w:rFonts w:ascii="Times New Roman" w:hAnsi="Times New Roman" w:cs="Times New Roman"/>
          <w:sz w:val="24"/>
          <w:szCs w:val="24"/>
        </w:rPr>
        <w:tab/>
      </w:r>
      <w:r w:rsidRPr="00871771">
        <w:rPr>
          <w:rFonts w:ascii="Times New Roman" w:hAnsi="Times New Roman" w:cs="Times New Roman"/>
          <w:sz w:val="24"/>
          <w:szCs w:val="24"/>
        </w:rPr>
        <w:t>Šį vardą tėvai man išrinko galvodami, kad šis vardas man atneš sėkmę ir laimę.</w:t>
      </w:r>
    </w:p>
    <w:p w:rsidR="00871771" w:rsidRDefault="00871771" w:rsidP="00871771">
      <w:pPr>
        <w:tabs>
          <w:tab w:val="left" w:pos="851"/>
        </w:tabs>
        <w:spacing w:after="0" w:line="360" w:lineRule="auto"/>
        <w:rPr>
          <w:rFonts w:ascii="Times New Roman" w:hAnsi="Times New Roman" w:cs="Times New Roman"/>
          <w:sz w:val="24"/>
          <w:szCs w:val="24"/>
        </w:rPr>
      </w:pPr>
    </w:p>
    <w:p w:rsidR="00871771" w:rsidRPr="00871771" w:rsidRDefault="00871771" w:rsidP="00871771">
      <w:pPr>
        <w:tabs>
          <w:tab w:val="left" w:pos="851"/>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Vaiva Kaminskaitė, 5 klasė</w:t>
      </w:r>
    </w:p>
    <w:sectPr w:rsidR="00871771" w:rsidRPr="00871771" w:rsidSect="00871771">
      <w:pgSz w:w="11906" w:h="16838"/>
      <w:pgMar w:top="1134" w:right="1134"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296"/>
  <w:hyphenationZone w:val="396"/>
  <w:characterSpacingControl w:val="doNotCompress"/>
  <w:compat/>
  <w:rsids>
    <w:rsidRoot w:val="00AD059C"/>
    <w:rsid w:val="000C1298"/>
    <w:rsid w:val="001A4521"/>
    <w:rsid w:val="00397A32"/>
    <w:rsid w:val="00465111"/>
    <w:rsid w:val="004C7A88"/>
    <w:rsid w:val="004D1290"/>
    <w:rsid w:val="00591552"/>
    <w:rsid w:val="006F6923"/>
    <w:rsid w:val="007505D0"/>
    <w:rsid w:val="007C00C8"/>
    <w:rsid w:val="00871771"/>
    <w:rsid w:val="008C4F9B"/>
    <w:rsid w:val="008C6348"/>
    <w:rsid w:val="008E1F58"/>
    <w:rsid w:val="00AD059C"/>
    <w:rsid w:val="00C547C0"/>
    <w:rsid w:val="00E80C11"/>
    <w:rsid w:val="00F40BFD"/>
    <w:rsid w:val="00F54A8F"/>
    <w:rsid w:val="00FF27E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kab-6\Documents\Vaiva_vardo_kilm&#279;.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Vaiva_vardo_kilmė.dotx</Template>
  <TotalTime>2</TotalTime>
  <Pages>1</Pages>
  <Words>524</Words>
  <Characters>299</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20kab-6</dc:creator>
  <cp:lastModifiedBy>User</cp:lastModifiedBy>
  <cp:revision>4</cp:revision>
  <dcterms:created xsi:type="dcterms:W3CDTF">2013-04-17T06:15:00Z</dcterms:created>
  <dcterms:modified xsi:type="dcterms:W3CDTF">2013-04-24T14:36:00Z</dcterms:modified>
</cp:coreProperties>
</file>