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04" w:rsidRPr="00CB63A6" w:rsidRDefault="00771D09" w:rsidP="00CB63A6">
      <w:pPr>
        <w:ind w:firstLine="0"/>
        <w:jc w:val="center"/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</w:pP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Mano vardo reikšmė</w:t>
      </w:r>
    </w:p>
    <w:p w:rsidR="00DD5DC5" w:rsidRPr="00CB63A6" w:rsidRDefault="00CB63A6" w:rsidP="00CB63A6">
      <w:pPr>
        <w:ind w:firstLine="709"/>
        <w:jc w:val="both"/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</w:pP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Kai mama manę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s 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mama laukė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si galvojo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kad gims berniukas, bet kai atėjo gimdymo diena gimė dvynės. Mane pavadino Kristina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o sese Evelina.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Mano mama norėjo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 kad mano vardas būtų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Justina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o tėtis ir senelis Kristina, kai praėjo kiek laiko ir mama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i pradėjo patikti šis vardas. Tė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čiui patiko šis vardas.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Kristina vardo reikšmė ,,Dangun pakylėtasis”</w:t>
      </w:r>
      <w:r w:rsidR="00E5726E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</w:t>
      </w:r>
      <w:r w:rsidR="00A9144C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Mane dažniausiai vadina Kriste, jis reiškia,,sraigės lėtumas”. Man 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patinka šis vardas, bet norė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čiau vardo Justina. B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et tokio niekada negausiu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, 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nes aš jau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 turiu vardą. Mano vardo diena: 03.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13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 07.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24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 10.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13</w:t>
      </w:r>
      <w:r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>, 11.</w:t>
      </w:r>
      <w:r w:rsidR="002A787F" w:rsidRPr="00CB63A6"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  <w:t xml:space="preserve">12. Kristina yra moteriškos lyties vardas. Tai pat Kristina išvertus iš Graikų kalbos reiškia- ,,krikščionė”. </w:t>
      </w:r>
    </w:p>
    <w:p w:rsidR="00D96DD6" w:rsidRPr="00CB63A6" w:rsidRDefault="00D96DD6" w:rsidP="00D96DD6">
      <w:pPr>
        <w:ind w:firstLine="0"/>
        <w:jc w:val="right"/>
        <w:rPr>
          <w:rFonts w:ascii="Times New Roman" w:hAnsi="Times New Roman" w:cs="Times New Roman"/>
          <w:i w:val="0"/>
          <w:strike w:val="0"/>
          <w:sz w:val="24"/>
          <w:szCs w:val="24"/>
        </w:rPr>
      </w:pPr>
      <w:r w:rsidRPr="00CB63A6">
        <w:rPr>
          <w:rFonts w:ascii="Times New Roman" w:hAnsi="Times New Roman" w:cs="Times New Roman"/>
          <w:i w:val="0"/>
          <w:strike w:val="0"/>
          <w:sz w:val="24"/>
          <w:szCs w:val="24"/>
        </w:rPr>
        <w:t>Kristina Vaičekauskaitė, 5 klasė</w:t>
      </w:r>
    </w:p>
    <w:p w:rsidR="00D64204" w:rsidRPr="00E5726E" w:rsidRDefault="00D64204" w:rsidP="00E5726E">
      <w:pPr>
        <w:rPr>
          <w:rFonts w:ascii="Times New Roman" w:hAnsi="Times New Roman" w:cs="Times New Roman"/>
          <w:i w:val="0"/>
          <w:strike w:val="0"/>
          <w:sz w:val="24"/>
          <w:szCs w:val="24"/>
          <w:lang w:val="en-US"/>
        </w:rPr>
      </w:pPr>
    </w:p>
    <w:p w:rsidR="003D5606" w:rsidRPr="00E5726E" w:rsidRDefault="00D64204" w:rsidP="00E5726E">
      <w:pPr>
        <w:rPr>
          <w:rFonts w:ascii="Times New Roman" w:hAnsi="Times New Roman" w:cs="Times New Roman"/>
          <w:i w:val="0"/>
          <w:strike w:val="0"/>
          <w:lang w:val="en-US"/>
        </w:rPr>
      </w:pPr>
      <w:r w:rsidRPr="00E5726E">
        <w:rPr>
          <w:rFonts w:ascii="Times New Roman" w:hAnsi="Times New Roman" w:cs="Times New Roman"/>
          <w:i w:val="0"/>
          <w:strike w:val="0"/>
          <w:lang w:val="en-US"/>
        </w:rPr>
        <w:t xml:space="preserve"> </w:t>
      </w:r>
    </w:p>
    <w:sectPr w:rsidR="003D5606" w:rsidRPr="00E5726E" w:rsidSect="003D56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1296"/>
  <w:hyphenationZone w:val="396"/>
  <w:characterSpacingControl w:val="doNotCompress"/>
  <w:compat/>
  <w:rsids>
    <w:rsidRoot w:val="00E5726E"/>
    <w:rsid w:val="00012D49"/>
    <w:rsid w:val="00037FA1"/>
    <w:rsid w:val="001C0C1A"/>
    <w:rsid w:val="001C1B5D"/>
    <w:rsid w:val="002A787F"/>
    <w:rsid w:val="003D5606"/>
    <w:rsid w:val="00422D27"/>
    <w:rsid w:val="00461338"/>
    <w:rsid w:val="005E77BA"/>
    <w:rsid w:val="0068657C"/>
    <w:rsid w:val="00771D09"/>
    <w:rsid w:val="008847DE"/>
    <w:rsid w:val="008D2FB5"/>
    <w:rsid w:val="00A63B66"/>
    <w:rsid w:val="00A9144C"/>
    <w:rsid w:val="00B84DA6"/>
    <w:rsid w:val="00C953EC"/>
    <w:rsid w:val="00CB63A6"/>
    <w:rsid w:val="00D64204"/>
    <w:rsid w:val="00D96DD6"/>
    <w:rsid w:val="00DD5DC5"/>
    <w:rsid w:val="00E5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trike/>
        <w:sz w:val="22"/>
        <w:szCs w:val="22"/>
        <w:lang w:val="lt-LT" w:eastAsia="en-US" w:bidi="ar-SA"/>
      </w:rPr>
    </w:rPrDefault>
    <w:pPrDefault>
      <w:pPr>
        <w:spacing w:after="200" w:line="276" w:lineRule="auto"/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0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kab-2\AppData\Local\Microsoft\Windows\Temporary%20Internet%20Files\Content.IE5\V1W4XM4N\Mano%20vardo%20reik&#353;m&#279;%20-%20Kristin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Mano vardo reikšmė - Kristina.dotx</Template>
  <TotalTime>6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20kab-2</dc:creator>
  <cp:lastModifiedBy>User</cp:lastModifiedBy>
  <cp:revision>3</cp:revision>
  <dcterms:created xsi:type="dcterms:W3CDTF">2013-04-22T09:51:00Z</dcterms:created>
  <dcterms:modified xsi:type="dcterms:W3CDTF">2013-04-24T14:22:00Z</dcterms:modified>
</cp:coreProperties>
</file>